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7549" w14:textId="77777777" w:rsidR="00120B7A" w:rsidRPr="00165C47" w:rsidRDefault="00120B7A">
      <w:pPr>
        <w:pStyle w:val="Heading1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165C47">
        <w:rPr>
          <w:rFonts w:asciiTheme="minorHAnsi" w:hAnsiTheme="minorHAnsi" w:cstheme="minorHAnsi"/>
          <w:sz w:val="36"/>
          <w:szCs w:val="36"/>
        </w:rPr>
        <w:t>APPLICATION FOR EXAMINATION AS AN</w:t>
      </w:r>
      <w:r w:rsidRPr="00165C47">
        <w:rPr>
          <w:rFonts w:asciiTheme="minorHAnsi" w:hAnsiTheme="minorHAnsi" w:cstheme="minorHAnsi"/>
          <w:sz w:val="36"/>
          <w:szCs w:val="36"/>
        </w:rPr>
        <w:br/>
      </w:r>
      <w:r w:rsidR="00F7561D" w:rsidRPr="00165C47">
        <w:rPr>
          <w:rFonts w:asciiTheme="minorHAnsi" w:hAnsiTheme="minorHAnsi" w:cstheme="minorHAnsi"/>
          <w:sz w:val="36"/>
          <w:szCs w:val="36"/>
        </w:rPr>
        <w:t xml:space="preserve">IWBF </w:t>
      </w:r>
      <w:r w:rsidRPr="00165C47">
        <w:rPr>
          <w:rFonts w:asciiTheme="minorHAnsi" w:hAnsiTheme="minorHAnsi" w:cstheme="minorHAnsi"/>
          <w:sz w:val="36"/>
          <w:szCs w:val="36"/>
        </w:rPr>
        <w:t>WHEELCHAIR BASKETBALL REFEREE</w:t>
      </w:r>
    </w:p>
    <w:p w14:paraId="60E65E77" w14:textId="77777777" w:rsidR="00F7561D" w:rsidRPr="00165C47" w:rsidRDefault="00F7561D" w:rsidP="00F7561D">
      <w:pPr>
        <w:rPr>
          <w:rFonts w:asciiTheme="minorHAnsi" w:hAnsiTheme="minorHAnsi" w:cstheme="minorHAnsi"/>
        </w:rPr>
      </w:pPr>
    </w:p>
    <w:p w14:paraId="264CAA68" w14:textId="77777777" w:rsidR="0010184A" w:rsidRPr="00825018" w:rsidRDefault="0010184A" w:rsidP="00165C4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52"/>
        <w:gridCol w:w="567"/>
        <w:gridCol w:w="2552"/>
        <w:gridCol w:w="567"/>
      </w:tblGrid>
      <w:tr w:rsidR="00165C47" w:rsidRPr="00165C47" w14:paraId="166BC6AD" w14:textId="77777777" w:rsidTr="00165C47">
        <w:trPr>
          <w:trHeight w:hRule="exact" w:val="454"/>
        </w:trPr>
        <w:tc>
          <w:tcPr>
            <w:tcW w:w="2547" w:type="dxa"/>
            <w:vAlign w:val="center"/>
          </w:tcPr>
          <w:p w14:paraId="4D62A035" w14:textId="77777777" w:rsidR="00165C47" w:rsidRPr="00165C47" w:rsidRDefault="00165C47" w:rsidP="00165C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C47">
              <w:rPr>
                <w:rFonts w:asciiTheme="minorHAnsi" w:hAnsiTheme="minorHAnsi" w:cstheme="minorHAnsi"/>
                <w:b/>
                <w:sz w:val="24"/>
                <w:szCs w:val="24"/>
              </w:rPr>
              <w:t>Application for Level:</w:t>
            </w:r>
          </w:p>
        </w:tc>
        <w:tc>
          <w:tcPr>
            <w:tcW w:w="2552" w:type="dxa"/>
            <w:vAlign w:val="center"/>
          </w:tcPr>
          <w:p w14:paraId="5BA900BF" w14:textId="77777777" w:rsidR="00165C47" w:rsidRPr="00165C47" w:rsidRDefault="00165C47" w:rsidP="00165C47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C47">
              <w:rPr>
                <w:rFonts w:asciiTheme="minorHAnsi" w:hAnsiTheme="minorHAnsi" w:cstheme="minorHAnsi"/>
                <w:b/>
                <w:sz w:val="24"/>
                <w:szCs w:val="24"/>
              </w:rPr>
              <w:t>Zonal License</w:t>
            </w:r>
            <w:r w:rsidRPr="00165C4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5932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8E8403" w14:textId="77777777" w:rsidR="00165C47" w:rsidRPr="00165C47" w:rsidRDefault="00165C47" w:rsidP="00165C47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1018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5F6B651E" w14:textId="77777777" w:rsidR="00165C47" w:rsidRPr="00165C47" w:rsidRDefault="00165C47" w:rsidP="00165C47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C47">
              <w:rPr>
                <w:rFonts w:asciiTheme="minorHAnsi" w:hAnsiTheme="minorHAnsi" w:cstheme="minorHAnsi"/>
                <w:b/>
                <w:sz w:val="24"/>
                <w:szCs w:val="24"/>
              </w:rPr>
              <w:t>International License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6064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131DD2" w14:textId="77777777" w:rsidR="00165C47" w:rsidRPr="00165C47" w:rsidRDefault="00165C47" w:rsidP="00165C47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1018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01E6EC9" w14:textId="77777777" w:rsidR="00120B7A" w:rsidRPr="00165C47" w:rsidRDefault="00120B7A">
      <w:pPr>
        <w:rPr>
          <w:rFonts w:asciiTheme="minorHAnsi" w:hAnsiTheme="minorHAnsi" w:cstheme="minorHAnsi"/>
          <w:szCs w:val="22"/>
        </w:rPr>
      </w:pPr>
    </w:p>
    <w:p w14:paraId="1AD30AA3" w14:textId="2D4BC3E4" w:rsidR="00165C47" w:rsidRDefault="00165C47">
      <w:pPr>
        <w:ind w:left="1440" w:hanging="144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833"/>
        <w:gridCol w:w="792"/>
        <w:gridCol w:w="860"/>
        <w:gridCol w:w="792"/>
        <w:gridCol w:w="440"/>
        <w:gridCol w:w="414"/>
        <w:gridCol w:w="827"/>
        <w:gridCol w:w="3216"/>
      </w:tblGrid>
      <w:tr w:rsidR="00165C47" w:rsidRPr="00165C47" w14:paraId="6DD1B8AE" w14:textId="77777777" w:rsidTr="0010184A">
        <w:trPr>
          <w:trHeight w:hRule="exact" w:val="454"/>
          <w:jc w:val="center"/>
        </w:trPr>
        <w:tc>
          <w:tcPr>
            <w:tcW w:w="9628" w:type="dxa"/>
            <w:gridSpan w:val="9"/>
            <w:shd w:val="clear" w:color="auto" w:fill="000000" w:themeFill="text1"/>
            <w:vAlign w:val="center"/>
          </w:tcPr>
          <w:p w14:paraId="50CD44B5" w14:textId="1F11D0ED" w:rsidR="00165C47" w:rsidRPr="00825018" w:rsidRDefault="00825018" w:rsidP="00033111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0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1: </w:t>
            </w:r>
            <w:r w:rsidR="00165C47" w:rsidRPr="00825018">
              <w:rPr>
                <w:rFonts w:asciiTheme="minorHAnsi" w:hAnsiTheme="minorHAnsi" w:cstheme="minorHAnsi"/>
                <w:b/>
                <w:sz w:val="24"/>
                <w:szCs w:val="24"/>
              </w:rPr>
              <w:t>PERSONAL DETAILS OF APPLICANT</w:t>
            </w:r>
          </w:p>
        </w:tc>
      </w:tr>
      <w:tr w:rsidR="0010184A" w14:paraId="74A2EB19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26549068" w14:textId="0907A492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Surname:</w:t>
            </w:r>
          </w:p>
        </w:tc>
        <w:tc>
          <w:tcPr>
            <w:tcW w:w="5176" w:type="dxa"/>
            <w:gridSpan w:val="7"/>
            <w:vAlign w:val="center"/>
          </w:tcPr>
          <w:p w14:paraId="31858ABB" w14:textId="6D2B0F0D" w:rsidR="00825018" w:rsidRDefault="00FC0DD5" w:rsidP="001018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B27E5AC" w14:textId="2334F6AB" w:rsidR="00825018" w:rsidRPr="00201408" w:rsidRDefault="00825018" w:rsidP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Picture upload:</w:t>
            </w:r>
          </w:p>
        </w:tc>
      </w:tr>
      <w:tr w:rsidR="00825018" w14:paraId="7EE2A94D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2922026A" w14:textId="7416E2D7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Given name:</w:t>
            </w:r>
          </w:p>
        </w:tc>
        <w:tc>
          <w:tcPr>
            <w:tcW w:w="5176" w:type="dxa"/>
            <w:gridSpan w:val="7"/>
            <w:vAlign w:val="center"/>
          </w:tcPr>
          <w:p w14:paraId="70D538C2" w14:textId="64B5A057" w:rsidR="00825018" w:rsidRDefault="00FC0DD5" w:rsidP="001018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  <w:sdt>
          <w:sdtPr>
            <w:rPr>
              <w:rFonts w:asciiTheme="minorHAnsi" w:hAnsiTheme="minorHAnsi" w:cstheme="minorHAnsi"/>
              <w:szCs w:val="22"/>
            </w:rPr>
            <w:id w:val="-576511212"/>
            <w:showingPlcHdr/>
            <w:picture/>
          </w:sdtPr>
          <w:sdtEndPr/>
          <w:sdtContent>
            <w:tc>
              <w:tcPr>
                <w:tcW w:w="2970" w:type="dxa"/>
                <w:vMerge w:val="restart"/>
                <w:vAlign w:val="center"/>
              </w:tcPr>
              <w:p w14:paraId="3EEF56D3" w14:textId="7427CDC6" w:rsidR="00825018" w:rsidRDefault="00FC0DD5" w:rsidP="0010184A">
                <w:pPr>
                  <w:spacing w:line="360" w:lineRule="auto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noProof/>
                    <w:szCs w:val="22"/>
                  </w:rPr>
                  <w:drawing>
                    <wp:inline distT="0" distB="0" distL="0" distR="0" wp14:anchorId="5AF8619A" wp14:editId="46BDA320">
                      <wp:extent cx="1905000" cy="1905000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C0DD5" w14:paraId="71FFADC2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5885E835" w14:textId="0050C192" w:rsidR="00201408" w:rsidRPr="00201408" w:rsidRDefault="0020140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242A0F33" w14:textId="351EA6CD" w:rsidR="00201408" w:rsidRPr="00201408" w:rsidRDefault="00201408" w:rsidP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Mr.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4139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14:paraId="7C95D81D" w14:textId="39DD1E29" w:rsidR="00201408" w:rsidRDefault="00FC0DD5" w:rsidP="00FC0DD5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1B90C068" w14:textId="39543B90" w:rsidR="00201408" w:rsidRPr="00201408" w:rsidRDefault="00201408" w:rsidP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Mrs.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447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vAlign w:val="center"/>
              </w:tcPr>
              <w:p w14:paraId="1B32109A" w14:textId="51E3A0AC" w:rsidR="00201408" w:rsidRDefault="00FC0DD5" w:rsidP="00FC0DD5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AECB534" w14:textId="6FAFD01B" w:rsidR="00201408" w:rsidRPr="00201408" w:rsidRDefault="00201408" w:rsidP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Ms.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8127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vAlign w:val="center"/>
              </w:tcPr>
              <w:p w14:paraId="6AB3ADF9" w14:textId="54BB1A77" w:rsidR="00201408" w:rsidRDefault="00FC0DD5" w:rsidP="00FC0DD5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Merge/>
            <w:vAlign w:val="center"/>
          </w:tcPr>
          <w:p w14:paraId="0A2614FC" w14:textId="77777777" w:rsidR="00201408" w:rsidRDefault="00201408" w:rsidP="0010184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5018" w14:paraId="7817DD76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78B9DDBD" w14:textId="04ECF4B4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96302261"/>
            <w:placeholder>
              <w:docPart w:val="C8EB66BD3C36492CB055CF021C26C55B"/>
            </w:placeholder>
            <w:showingPlcHdr/>
            <w:date>
              <w:dateFormat w:val="dd.MM.yyyy.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5176" w:type="dxa"/>
                <w:gridSpan w:val="7"/>
                <w:vAlign w:val="center"/>
              </w:tcPr>
              <w:p w14:paraId="78738386" w14:textId="38FA5FA2" w:rsidR="00825018" w:rsidRDefault="00FC0DD5" w:rsidP="0010184A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1D279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70" w:type="dxa"/>
            <w:vMerge/>
            <w:vAlign w:val="center"/>
          </w:tcPr>
          <w:p w14:paraId="0289B600" w14:textId="77777777" w:rsidR="00825018" w:rsidRDefault="00825018" w:rsidP="0010184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5018" w14:paraId="52C21528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4697F24D" w14:textId="3F6F2651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Address:</w:t>
            </w:r>
          </w:p>
        </w:tc>
        <w:tc>
          <w:tcPr>
            <w:tcW w:w="5176" w:type="dxa"/>
            <w:gridSpan w:val="7"/>
            <w:vAlign w:val="center"/>
          </w:tcPr>
          <w:p w14:paraId="3336D3AD" w14:textId="7D2B3101" w:rsidR="00825018" w:rsidRDefault="00FC0DD5" w:rsidP="001018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  <w:tc>
          <w:tcPr>
            <w:tcW w:w="2970" w:type="dxa"/>
            <w:vMerge/>
            <w:vAlign w:val="center"/>
          </w:tcPr>
          <w:p w14:paraId="59635509" w14:textId="77777777" w:rsidR="00825018" w:rsidRDefault="00825018" w:rsidP="0010184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5018" w14:paraId="3A47DE2F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7AB28608" w14:textId="489C4695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City:</w:t>
            </w:r>
          </w:p>
        </w:tc>
        <w:tc>
          <w:tcPr>
            <w:tcW w:w="5176" w:type="dxa"/>
            <w:gridSpan w:val="7"/>
            <w:vAlign w:val="center"/>
          </w:tcPr>
          <w:p w14:paraId="72189158" w14:textId="5F280B35" w:rsidR="00825018" w:rsidRDefault="00FC0DD5" w:rsidP="001018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  <w:tc>
          <w:tcPr>
            <w:tcW w:w="2970" w:type="dxa"/>
            <w:vMerge/>
            <w:vAlign w:val="center"/>
          </w:tcPr>
          <w:p w14:paraId="338CC3FF" w14:textId="77777777" w:rsidR="00825018" w:rsidRDefault="00825018" w:rsidP="0010184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5018" w14:paraId="7B633C20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72239507" w14:textId="7F0F6501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Country:</w:t>
            </w:r>
          </w:p>
        </w:tc>
        <w:tc>
          <w:tcPr>
            <w:tcW w:w="5176" w:type="dxa"/>
            <w:gridSpan w:val="7"/>
            <w:vAlign w:val="center"/>
          </w:tcPr>
          <w:p w14:paraId="288D0036" w14:textId="5D2B7E0C" w:rsidR="00825018" w:rsidRDefault="00FC0DD5" w:rsidP="001018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  <w:tc>
          <w:tcPr>
            <w:tcW w:w="2970" w:type="dxa"/>
            <w:vMerge/>
            <w:vAlign w:val="center"/>
          </w:tcPr>
          <w:p w14:paraId="444DE551" w14:textId="77777777" w:rsidR="00825018" w:rsidRDefault="00825018" w:rsidP="0010184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184A" w14:paraId="38212704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23E628D5" w14:textId="1FADF9C2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Telephone:</w:t>
            </w:r>
          </w:p>
        </w:tc>
        <w:tc>
          <w:tcPr>
            <w:tcW w:w="3900" w:type="dxa"/>
            <w:gridSpan w:val="5"/>
            <w:vAlign w:val="center"/>
          </w:tcPr>
          <w:p w14:paraId="445E144B" w14:textId="182ED2A7" w:rsidR="00825018" w:rsidRDefault="00FC0DD5" w:rsidP="001018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83D55D7" w14:textId="72216D02" w:rsidR="00825018" w:rsidRPr="00201408" w:rsidRDefault="00201408" w:rsidP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(home)</w:t>
            </w:r>
          </w:p>
        </w:tc>
        <w:tc>
          <w:tcPr>
            <w:tcW w:w="2970" w:type="dxa"/>
            <w:vMerge/>
            <w:vAlign w:val="center"/>
          </w:tcPr>
          <w:p w14:paraId="1413012F" w14:textId="77777777" w:rsidR="00825018" w:rsidRDefault="00825018" w:rsidP="0010184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184A" w14:paraId="7172ECFA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6AE28E1B" w14:textId="77777777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00" w:type="dxa"/>
            <w:gridSpan w:val="5"/>
            <w:vAlign w:val="center"/>
          </w:tcPr>
          <w:p w14:paraId="4CBED302" w14:textId="001E42E9" w:rsidR="00825018" w:rsidRDefault="00FC0DD5" w:rsidP="001018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FB1C10D" w14:textId="778A4367" w:rsidR="00825018" w:rsidRPr="00201408" w:rsidRDefault="00201408" w:rsidP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(mobile)</w:t>
            </w:r>
          </w:p>
        </w:tc>
        <w:tc>
          <w:tcPr>
            <w:tcW w:w="2970" w:type="dxa"/>
            <w:vMerge/>
            <w:vAlign w:val="center"/>
          </w:tcPr>
          <w:p w14:paraId="7147FAF1" w14:textId="77777777" w:rsidR="00825018" w:rsidRDefault="00825018" w:rsidP="0010184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5018" w14:paraId="2EE2CCA0" w14:textId="77777777" w:rsidTr="0010184A">
        <w:trPr>
          <w:trHeight w:val="454"/>
          <w:jc w:val="center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29068074" w14:textId="0E41F527" w:rsidR="00825018" w:rsidRPr="00201408" w:rsidRDefault="00825018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01408">
              <w:rPr>
                <w:rFonts w:asciiTheme="minorHAnsi" w:hAnsiTheme="minorHAnsi" w:cstheme="minorHAnsi"/>
                <w:b/>
                <w:szCs w:val="22"/>
              </w:rPr>
              <w:t>E-mail:</w:t>
            </w:r>
          </w:p>
        </w:tc>
        <w:tc>
          <w:tcPr>
            <w:tcW w:w="5176" w:type="dxa"/>
            <w:gridSpan w:val="7"/>
            <w:vAlign w:val="center"/>
          </w:tcPr>
          <w:p w14:paraId="5C9D347B" w14:textId="0D355F4C" w:rsidR="00825018" w:rsidRDefault="00FC0DD5" w:rsidP="001018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2970" w:type="dxa"/>
            <w:vMerge/>
            <w:vAlign w:val="center"/>
          </w:tcPr>
          <w:p w14:paraId="15F3391D" w14:textId="77777777" w:rsidR="00825018" w:rsidRDefault="00825018" w:rsidP="0010184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E0B5BA9" w14:textId="154B11CF" w:rsidR="00120B7A" w:rsidRDefault="00120B7A">
      <w:pPr>
        <w:spacing w:line="360" w:lineRule="auto"/>
        <w:rPr>
          <w:rFonts w:asciiTheme="minorHAnsi" w:hAnsiTheme="minorHAnsi" w:cstheme="minorHAnsi"/>
          <w:szCs w:val="22"/>
        </w:rPr>
      </w:pPr>
    </w:p>
    <w:p w14:paraId="7BF6E2C0" w14:textId="77777777" w:rsidR="00033111" w:rsidRPr="00165C47" w:rsidRDefault="00033111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728"/>
        <w:gridCol w:w="1926"/>
        <w:gridCol w:w="1926"/>
        <w:gridCol w:w="1926"/>
      </w:tblGrid>
      <w:tr w:rsidR="00201408" w:rsidRPr="00165C47" w14:paraId="6A9FF8CE" w14:textId="77777777" w:rsidTr="00FC0DD5">
        <w:trPr>
          <w:trHeight w:hRule="exact" w:val="454"/>
          <w:jc w:val="center"/>
        </w:trPr>
        <w:tc>
          <w:tcPr>
            <w:tcW w:w="9628" w:type="dxa"/>
            <w:gridSpan w:val="5"/>
            <w:shd w:val="clear" w:color="auto" w:fill="000000" w:themeFill="text1"/>
            <w:vAlign w:val="center"/>
          </w:tcPr>
          <w:p w14:paraId="1E34CCC2" w14:textId="59BB2CE7" w:rsidR="00201408" w:rsidRPr="00825018" w:rsidRDefault="00201408" w:rsidP="00033111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50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8250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BASKETBALL EXPERIENCE</w:t>
            </w:r>
          </w:p>
        </w:tc>
      </w:tr>
      <w:tr w:rsidR="0010184A" w14:paraId="526598C6" w14:textId="77777777" w:rsidTr="00FC0DD5">
        <w:trPr>
          <w:trHeight w:val="454"/>
          <w:jc w:val="center"/>
        </w:trPr>
        <w:tc>
          <w:tcPr>
            <w:tcW w:w="9628" w:type="dxa"/>
            <w:gridSpan w:val="5"/>
            <w:shd w:val="clear" w:color="auto" w:fill="DEEAF6" w:themeFill="accent1" w:themeFillTint="33"/>
            <w:vAlign w:val="center"/>
          </w:tcPr>
          <w:p w14:paraId="7DC0395D" w14:textId="40279B12" w:rsidR="0010184A" w:rsidRPr="0010184A" w:rsidRDefault="0010184A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Able bodied:</w:t>
            </w:r>
          </w:p>
        </w:tc>
      </w:tr>
      <w:tr w:rsidR="0010184A" w14:paraId="43085BC7" w14:textId="77777777" w:rsidTr="0010184A">
        <w:trPr>
          <w:trHeight w:val="45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EA2C4AA" w14:textId="2322A6F3" w:rsidR="0010184A" w:rsidRPr="0010184A" w:rsidRDefault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Level of Certificate:</w:t>
            </w:r>
          </w:p>
        </w:tc>
        <w:tc>
          <w:tcPr>
            <w:tcW w:w="7506" w:type="dxa"/>
            <w:gridSpan w:val="4"/>
            <w:vAlign w:val="center"/>
          </w:tcPr>
          <w:p w14:paraId="1278E57B" w14:textId="38A01E5C" w:rsidR="0010184A" w:rsidRDefault="00FC0DD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</w:tr>
      <w:tr w:rsidR="0010184A" w14:paraId="3F9A2732" w14:textId="77777777" w:rsidTr="0010184A">
        <w:trPr>
          <w:trHeight w:val="45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5041646" w14:textId="77777777" w:rsidR="0010184A" w:rsidRPr="0010184A" w:rsidRDefault="0010184A" w:rsidP="00FC0DD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Years of experience:</w:t>
            </w:r>
          </w:p>
        </w:tc>
        <w:tc>
          <w:tcPr>
            <w:tcW w:w="7506" w:type="dxa"/>
            <w:gridSpan w:val="4"/>
            <w:vAlign w:val="center"/>
          </w:tcPr>
          <w:p w14:paraId="0883B3EC" w14:textId="015D85AD" w:rsidR="0010184A" w:rsidRDefault="00FC0DD5" w:rsidP="00FC0DD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</w:tc>
      </w:tr>
      <w:tr w:rsidR="00201408" w14:paraId="141A330E" w14:textId="77777777" w:rsidTr="0010184A">
        <w:trPr>
          <w:trHeight w:val="45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2B5AEB2" w14:textId="5C704914" w:rsidR="00201408" w:rsidRPr="0010184A" w:rsidRDefault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Still active: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7EFBAE7D" w14:textId="387C009A" w:rsidR="00201408" w:rsidRPr="0010184A" w:rsidRDefault="0010184A" w:rsidP="0010184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188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6" w:type="dxa"/>
                <w:vAlign w:val="center"/>
              </w:tcPr>
              <w:p w14:paraId="1861EAB9" w14:textId="48108310" w:rsidR="00201408" w:rsidRDefault="00FC0DD5" w:rsidP="00FC0DD5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F7671AD" w14:textId="2F9A2286" w:rsidR="00201408" w:rsidRPr="0010184A" w:rsidRDefault="0010184A" w:rsidP="0010184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0582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6" w:type="dxa"/>
                <w:vAlign w:val="center"/>
              </w:tcPr>
              <w:p w14:paraId="7DF3FC12" w14:textId="51F5C643" w:rsidR="00201408" w:rsidRDefault="00FC0DD5" w:rsidP="00FC0DD5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0184A" w14:paraId="3DD4B39D" w14:textId="77777777" w:rsidTr="00FC0DD5">
        <w:trPr>
          <w:trHeight w:val="454"/>
          <w:jc w:val="center"/>
        </w:trPr>
        <w:tc>
          <w:tcPr>
            <w:tcW w:w="9628" w:type="dxa"/>
            <w:gridSpan w:val="5"/>
            <w:shd w:val="clear" w:color="auto" w:fill="DEEAF6" w:themeFill="accent1" w:themeFillTint="33"/>
            <w:vAlign w:val="center"/>
          </w:tcPr>
          <w:p w14:paraId="0B2FA4DF" w14:textId="78599448" w:rsidR="0010184A" w:rsidRPr="0010184A" w:rsidRDefault="0010184A" w:rsidP="0010184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Wheelchair:</w:t>
            </w:r>
          </w:p>
        </w:tc>
      </w:tr>
      <w:tr w:rsidR="0010184A" w14:paraId="297348E4" w14:textId="77777777" w:rsidTr="0010184A">
        <w:trPr>
          <w:trHeight w:val="454"/>
          <w:jc w:val="center"/>
        </w:trPr>
        <w:tc>
          <w:tcPr>
            <w:tcW w:w="5776" w:type="dxa"/>
            <w:gridSpan w:val="3"/>
            <w:shd w:val="clear" w:color="auto" w:fill="D9D9D9" w:themeFill="background1" w:themeFillShade="D9"/>
            <w:vAlign w:val="center"/>
          </w:tcPr>
          <w:p w14:paraId="4429D396" w14:textId="0E4F99ED" w:rsidR="0010184A" w:rsidRPr="0010184A" w:rsidRDefault="0010184A" w:rsidP="00FC0DD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Years of experience</w:t>
            </w:r>
          </w:p>
        </w:tc>
        <w:tc>
          <w:tcPr>
            <w:tcW w:w="3852" w:type="dxa"/>
            <w:gridSpan w:val="2"/>
            <w:vAlign w:val="center"/>
          </w:tcPr>
          <w:p w14:paraId="063E91FD" w14:textId="1C5EFF6C" w:rsidR="0010184A" w:rsidRDefault="00FC0DD5" w:rsidP="00FC0DD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</w:p>
        </w:tc>
      </w:tr>
      <w:tr w:rsidR="0010184A" w14:paraId="020CB2AA" w14:textId="77777777" w:rsidTr="0010184A">
        <w:trPr>
          <w:trHeight w:val="454"/>
          <w:jc w:val="center"/>
        </w:trPr>
        <w:tc>
          <w:tcPr>
            <w:tcW w:w="5776" w:type="dxa"/>
            <w:gridSpan w:val="3"/>
            <w:shd w:val="clear" w:color="auto" w:fill="D9D9D9" w:themeFill="background1" w:themeFillShade="D9"/>
            <w:vAlign w:val="center"/>
          </w:tcPr>
          <w:p w14:paraId="61461315" w14:textId="5ACDCAAD" w:rsidR="0010184A" w:rsidRPr="0010184A" w:rsidRDefault="0010184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0184A">
              <w:rPr>
                <w:rFonts w:asciiTheme="minorHAnsi" w:hAnsiTheme="minorHAnsi" w:cstheme="minorHAnsi"/>
                <w:b/>
                <w:szCs w:val="22"/>
              </w:rPr>
              <w:t>Number of games in 12 months before examination</w:t>
            </w:r>
          </w:p>
        </w:tc>
        <w:tc>
          <w:tcPr>
            <w:tcW w:w="3852" w:type="dxa"/>
            <w:gridSpan w:val="2"/>
            <w:vAlign w:val="center"/>
          </w:tcPr>
          <w:p w14:paraId="1A4FCA32" w14:textId="0443B07E" w:rsidR="0010184A" w:rsidRDefault="00FC0DD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2"/>
          </w:p>
        </w:tc>
      </w:tr>
    </w:tbl>
    <w:p w14:paraId="02EA7875" w14:textId="77777777" w:rsidR="00201408" w:rsidRPr="00165C47" w:rsidRDefault="00201408">
      <w:pPr>
        <w:rPr>
          <w:rFonts w:asciiTheme="minorHAnsi" w:hAnsiTheme="minorHAnsi" w:cstheme="minorHAnsi"/>
          <w:szCs w:val="22"/>
        </w:rPr>
      </w:pPr>
    </w:p>
    <w:p w14:paraId="6030F22F" w14:textId="73412246" w:rsidR="00120B7A" w:rsidRDefault="00120B7A" w:rsidP="0010184A">
      <w:pPr>
        <w:tabs>
          <w:tab w:val="left" w:pos="2127"/>
          <w:tab w:val="left" w:pos="6237"/>
          <w:tab w:val="left" w:pos="7655"/>
          <w:tab w:val="left" w:pos="8505"/>
        </w:tabs>
        <w:spacing w:line="360" w:lineRule="auto"/>
        <w:ind w:left="709" w:hanging="709"/>
        <w:rPr>
          <w:rFonts w:asciiTheme="minorHAnsi" w:hAnsiTheme="minorHAnsi" w:cstheme="minorHAnsi"/>
          <w:szCs w:val="22"/>
        </w:rPr>
      </w:pPr>
    </w:p>
    <w:p w14:paraId="6298790B" w14:textId="37B88C06" w:rsidR="00033111" w:rsidRDefault="00033111" w:rsidP="0010184A">
      <w:pPr>
        <w:tabs>
          <w:tab w:val="left" w:pos="2127"/>
          <w:tab w:val="left" w:pos="6237"/>
          <w:tab w:val="left" w:pos="7655"/>
          <w:tab w:val="left" w:pos="8505"/>
        </w:tabs>
        <w:spacing w:line="360" w:lineRule="auto"/>
        <w:ind w:left="709" w:hanging="709"/>
        <w:rPr>
          <w:rFonts w:asciiTheme="minorHAnsi" w:hAnsiTheme="minorHAnsi" w:cstheme="minorHAnsi"/>
          <w:szCs w:val="22"/>
        </w:rPr>
      </w:pPr>
    </w:p>
    <w:p w14:paraId="3DE08E15" w14:textId="77777777" w:rsidR="0053596B" w:rsidRDefault="0053596B" w:rsidP="0010184A">
      <w:pPr>
        <w:tabs>
          <w:tab w:val="left" w:pos="2127"/>
          <w:tab w:val="left" w:pos="6237"/>
          <w:tab w:val="left" w:pos="7655"/>
          <w:tab w:val="left" w:pos="8505"/>
        </w:tabs>
        <w:spacing w:line="360" w:lineRule="auto"/>
        <w:ind w:left="709" w:hanging="709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10184A" w:rsidRPr="00165C47" w14:paraId="2AA4690F" w14:textId="77777777" w:rsidTr="00FC0DD5">
        <w:trPr>
          <w:trHeight w:hRule="exact" w:val="454"/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1123EF6A" w14:textId="341E61EF" w:rsidR="0010184A" w:rsidRPr="0010184A" w:rsidRDefault="0010184A" w:rsidP="00033111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3" w:name="_Hlk535176129"/>
            <w:r w:rsidRPr="0010184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SECTION 3: NATIONAL ORGANISATION GOVERNING WHEELCHAIR BASKETBALL APPROVAL</w:t>
            </w:r>
          </w:p>
        </w:tc>
      </w:tr>
      <w:bookmarkEnd w:id="13"/>
    </w:tbl>
    <w:p w14:paraId="50C7D641" w14:textId="77777777" w:rsidR="00120B7A" w:rsidRPr="00165C47" w:rsidRDefault="00120B7A">
      <w:pPr>
        <w:spacing w:line="360" w:lineRule="auto"/>
        <w:rPr>
          <w:rFonts w:asciiTheme="minorHAnsi" w:hAnsiTheme="minorHAnsi" w:cstheme="minorHAnsi"/>
          <w:szCs w:val="22"/>
        </w:rPr>
      </w:pPr>
    </w:p>
    <w:p w14:paraId="49CFCA0B" w14:textId="440FC281" w:rsidR="00120B7A" w:rsidRDefault="00120B7A" w:rsidP="004562E4">
      <w:pPr>
        <w:spacing w:line="360" w:lineRule="auto"/>
        <w:rPr>
          <w:rFonts w:asciiTheme="minorHAnsi" w:hAnsiTheme="minorHAnsi" w:cstheme="minorHAnsi"/>
        </w:rPr>
      </w:pPr>
      <w:r w:rsidRPr="00165C47">
        <w:rPr>
          <w:rFonts w:asciiTheme="minorHAnsi" w:hAnsiTheme="minorHAnsi" w:cstheme="minorHAnsi"/>
        </w:rPr>
        <w:t xml:space="preserve">I  </w:t>
      </w:r>
      <w:r w:rsidR="004562E4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4562E4">
        <w:rPr>
          <w:rFonts w:asciiTheme="minorHAnsi" w:hAnsiTheme="minorHAnsi" w:cstheme="minorHAnsi"/>
        </w:rPr>
        <w:instrText xml:space="preserve"> FORMTEXT </w:instrText>
      </w:r>
      <w:r w:rsidR="004562E4">
        <w:rPr>
          <w:rFonts w:asciiTheme="minorHAnsi" w:hAnsiTheme="minorHAnsi" w:cstheme="minorHAnsi"/>
        </w:rPr>
      </w:r>
      <w:r w:rsidR="004562E4">
        <w:rPr>
          <w:rFonts w:asciiTheme="minorHAnsi" w:hAnsiTheme="minorHAnsi" w:cstheme="minorHAnsi"/>
        </w:rPr>
        <w:fldChar w:fldCharType="separate"/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</w:rPr>
        <w:fldChar w:fldCharType="end"/>
      </w:r>
      <w:bookmarkEnd w:id="14"/>
      <w:r w:rsidR="004562E4">
        <w:rPr>
          <w:rFonts w:asciiTheme="minorHAnsi" w:hAnsiTheme="minorHAnsi" w:cstheme="minorHAnsi"/>
        </w:rPr>
        <w:t xml:space="preserve"> </w:t>
      </w:r>
      <w:r w:rsidRPr="00165C47">
        <w:rPr>
          <w:rFonts w:asciiTheme="minorHAnsi" w:hAnsiTheme="minorHAnsi" w:cstheme="minorHAnsi"/>
        </w:rPr>
        <w:t xml:space="preserve">as the person responsible for the conduct of wheelchair basketball / sport in </w:t>
      </w:r>
      <w:r w:rsidR="004562E4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4562E4">
        <w:rPr>
          <w:rFonts w:asciiTheme="minorHAnsi" w:hAnsiTheme="minorHAnsi" w:cstheme="minorHAnsi"/>
        </w:rPr>
        <w:instrText xml:space="preserve"> FORMTEXT </w:instrText>
      </w:r>
      <w:r w:rsidR="004562E4">
        <w:rPr>
          <w:rFonts w:asciiTheme="minorHAnsi" w:hAnsiTheme="minorHAnsi" w:cstheme="minorHAnsi"/>
        </w:rPr>
      </w:r>
      <w:r w:rsidR="004562E4">
        <w:rPr>
          <w:rFonts w:asciiTheme="minorHAnsi" w:hAnsiTheme="minorHAnsi" w:cstheme="minorHAnsi"/>
        </w:rPr>
        <w:fldChar w:fldCharType="separate"/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</w:rPr>
        <w:fldChar w:fldCharType="end"/>
      </w:r>
      <w:bookmarkEnd w:id="15"/>
      <w:r w:rsidR="004562E4">
        <w:rPr>
          <w:rFonts w:asciiTheme="minorHAnsi" w:hAnsiTheme="minorHAnsi" w:cstheme="minorHAnsi"/>
        </w:rPr>
        <w:t xml:space="preserve"> </w:t>
      </w:r>
      <w:r w:rsidRPr="00165C47">
        <w:rPr>
          <w:rFonts w:asciiTheme="minorHAnsi" w:hAnsiTheme="minorHAnsi" w:cstheme="minorHAnsi"/>
        </w:rPr>
        <w:t>declare that the person making this application on this form, has adhered to the criteria required, and has the approval of this Federation / Association, to be examined as a referee on Wheelchair</w:t>
      </w:r>
      <w:r w:rsidR="004562E4">
        <w:rPr>
          <w:rFonts w:asciiTheme="minorHAnsi" w:hAnsiTheme="minorHAnsi" w:cstheme="minorHAnsi"/>
        </w:rPr>
        <w:t xml:space="preserve"> </w:t>
      </w:r>
      <w:r w:rsidRPr="00165C47">
        <w:rPr>
          <w:rFonts w:asciiTheme="minorHAnsi" w:hAnsiTheme="minorHAnsi" w:cstheme="minorHAnsi"/>
        </w:rPr>
        <w:t>Basketball</w:t>
      </w:r>
      <w:r w:rsidR="004562E4">
        <w:rPr>
          <w:rFonts w:asciiTheme="minorHAnsi" w:hAnsiTheme="minorHAnsi" w:cstheme="minorHAnsi"/>
        </w:rPr>
        <w:t xml:space="preserve"> </w:t>
      </w:r>
      <w:r w:rsidR="001A4CB8" w:rsidRPr="00165C47">
        <w:rPr>
          <w:rFonts w:asciiTheme="minorHAnsi" w:hAnsiTheme="minorHAnsi" w:cstheme="minorHAnsi"/>
        </w:rPr>
        <w:t>level:</w:t>
      </w:r>
      <w:r w:rsidR="004562E4">
        <w:rPr>
          <w:rFonts w:asciiTheme="minorHAnsi" w:hAnsiTheme="minorHAnsi" w:cstheme="minorHAnsi"/>
        </w:rPr>
        <w:t xml:space="preserve"> </w:t>
      </w:r>
      <w:r w:rsidR="004562E4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4562E4">
        <w:rPr>
          <w:rFonts w:asciiTheme="minorHAnsi" w:hAnsiTheme="minorHAnsi" w:cstheme="minorHAnsi"/>
        </w:rPr>
        <w:instrText xml:space="preserve"> FORMTEXT </w:instrText>
      </w:r>
      <w:r w:rsidR="004562E4">
        <w:rPr>
          <w:rFonts w:asciiTheme="minorHAnsi" w:hAnsiTheme="minorHAnsi" w:cstheme="minorHAnsi"/>
        </w:rPr>
      </w:r>
      <w:r w:rsidR="004562E4">
        <w:rPr>
          <w:rFonts w:asciiTheme="minorHAnsi" w:hAnsiTheme="minorHAnsi" w:cstheme="minorHAnsi"/>
        </w:rPr>
        <w:fldChar w:fldCharType="separate"/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  <w:noProof/>
        </w:rPr>
        <w:t> </w:t>
      </w:r>
      <w:r w:rsidR="004562E4">
        <w:rPr>
          <w:rFonts w:asciiTheme="minorHAnsi" w:hAnsiTheme="minorHAnsi" w:cstheme="minorHAnsi"/>
        </w:rPr>
        <w:fldChar w:fldCharType="end"/>
      </w:r>
      <w:bookmarkEnd w:id="16"/>
      <w:r w:rsidR="004562E4">
        <w:rPr>
          <w:rFonts w:asciiTheme="minorHAnsi" w:hAnsiTheme="minorHAnsi" w:cstheme="minorHAnsi"/>
        </w:rPr>
        <w:t xml:space="preserve"> </w:t>
      </w:r>
      <w:r w:rsidR="001A4CB8" w:rsidRPr="00165C47">
        <w:rPr>
          <w:rFonts w:asciiTheme="minorHAnsi" w:hAnsiTheme="minorHAnsi" w:cstheme="minorHAnsi"/>
        </w:rPr>
        <w:t>(Zonal</w:t>
      </w:r>
      <w:r w:rsidR="00F7561D" w:rsidRPr="00165C47">
        <w:rPr>
          <w:rFonts w:asciiTheme="minorHAnsi" w:hAnsiTheme="minorHAnsi" w:cstheme="minorHAnsi"/>
        </w:rPr>
        <w:t xml:space="preserve"> </w:t>
      </w:r>
      <w:r w:rsidR="001A4CB8" w:rsidRPr="00165C47">
        <w:rPr>
          <w:rFonts w:asciiTheme="minorHAnsi" w:hAnsiTheme="minorHAnsi" w:cstheme="minorHAnsi"/>
        </w:rPr>
        <w:t>/ International)</w:t>
      </w:r>
      <w:r w:rsidRPr="00165C47">
        <w:rPr>
          <w:rFonts w:asciiTheme="minorHAnsi" w:hAnsiTheme="minorHAnsi" w:cstheme="minorHAnsi"/>
        </w:rPr>
        <w:t>.</w:t>
      </w:r>
    </w:p>
    <w:p w14:paraId="2BA59C31" w14:textId="77777777" w:rsidR="004562E4" w:rsidRPr="00165C47" w:rsidRDefault="004562E4" w:rsidP="004562E4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3402"/>
        <w:gridCol w:w="283"/>
        <w:gridCol w:w="3396"/>
      </w:tblGrid>
      <w:tr w:rsidR="004562E4" w14:paraId="1BA7F6D8" w14:textId="77777777" w:rsidTr="004562E4">
        <w:tc>
          <w:tcPr>
            <w:tcW w:w="2263" w:type="dxa"/>
            <w:tcBorders>
              <w:bottom w:val="single" w:sz="4" w:space="0" w:color="auto"/>
            </w:tcBorders>
          </w:tcPr>
          <w:p w14:paraId="5353894E" w14:textId="77777777" w:rsidR="004562E4" w:rsidRDefault="004562E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4" w:type="dxa"/>
          </w:tcPr>
          <w:p w14:paraId="46C768A7" w14:textId="77777777" w:rsidR="004562E4" w:rsidRDefault="004562E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06970C" w14:textId="2DF7F405" w:rsidR="004562E4" w:rsidRDefault="00FC0DD5" w:rsidP="00FC0DD5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7"/>
          </w:p>
        </w:tc>
        <w:tc>
          <w:tcPr>
            <w:tcW w:w="283" w:type="dxa"/>
          </w:tcPr>
          <w:p w14:paraId="76DD9307" w14:textId="77777777" w:rsidR="004562E4" w:rsidRDefault="004562E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D5E747F" w14:textId="74B59A0A" w:rsidR="004562E4" w:rsidRDefault="00FC0DD5" w:rsidP="00FC0DD5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8"/>
          </w:p>
        </w:tc>
      </w:tr>
      <w:tr w:rsidR="004562E4" w14:paraId="7525F23D" w14:textId="77777777" w:rsidTr="004562E4">
        <w:tc>
          <w:tcPr>
            <w:tcW w:w="2263" w:type="dxa"/>
            <w:tcBorders>
              <w:top w:val="single" w:sz="4" w:space="0" w:color="auto"/>
            </w:tcBorders>
          </w:tcPr>
          <w:p w14:paraId="15B5739E" w14:textId="7D29E7A1" w:rsidR="004562E4" w:rsidRDefault="004562E4" w:rsidP="004562E4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(signed)</w:t>
            </w:r>
          </w:p>
        </w:tc>
        <w:tc>
          <w:tcPr>
            <w:tcW w:w="284" w:type="dxa"/>
          </w:tcPr>
          <w:p w14:paraId="6D21423F" w14:textId="77777777" w:rsidR="004562E4" w:rsidRDefault="004562E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F76087" w14:textId="7D6E3B17" w:rsidR="004562E4" w:rsidRDefault="004562E4" w:rsidP="004562E4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(name)</w:t>
            </w:r>
          </w:p>
        </w:tc>
        <w:tc>
          <w:tcPr>
            <w:tcW w:w="283" w:type="dxa"/>
          </w:tcPr>
          <w:p w14:paraId="403ED56A" w14:textId="77777777" w:rsidR="004562E4" w:rsidRDefault="004562E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58E0A17" w14:textId="3EA8D151" w:rsidR="004562E4" w:rsidRDefault="004562E4" w:rsidP="004562E4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(title)</w:t>
            </w:r>
          </w:p>
        </w:tc>
      </w:tr>
    </w:tbl>
    <w:p w14:paraId="4386D40C" w14:textId="77777777" w:rsidR="00120B7A" w:rsidRPr="0053596B" w:rsidRDefault="00120B7A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4562E4" w14:paraId="6BB87299" w14:textId="77777777" w:rsidTr="004562E4">
        <w:trPr>
          <w:trHeight w:hRule="exact" w:val="454"/>
          <w:jc w:val="center"/>
        </w:trPr>
        <w:tc>
          <w:tcPr>
            <w:tcW w:w="2263" w:type="dxa"/>
            <w:vAlign w:val="bottom"/>
          </w:tcPr>
          <w:p w14:paraId="40D5A45D" w14:textId="7CC48FD3" w:rsidR="004562E4" w:rsidRDefault="004562E4" w:rsidP="004562E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Address of NOWB: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bottom"/>
          </w:tcPr>
          <w:p w14:paraId="5F0F5EE5" w14:textId="4CEF5E97" w:rsidR="004562E4" w:rsidRDefault="00FC0DD5" w:rsidP="004562E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</w:tc>
      </w:tr>
      <w:tr w:rsidR="004562E4" w14:paraId="5F3F2B56" w14:textId="77777777" w:rsidTr="004562E4">
        <w:trPr>
          <w:trHeight w:hRule="exact" w:val="454"/>
          <w:jc w:val="center"/>
        </w:trPr>
        <w:tc>
          <w:tcPr>
            <w:tcW w:w="2263" w:type="dxa"/>
            <w:vAlign w:val="bottom"/>
          </w:tcPr>
          <w:p w14:paraId="1E1137A4" w14:textId="77777777" w:rsidR="004562E4" w:rsidRDefault="004562E4" w:rsidP="004562E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06353" w14:textId="0149B140" w:rsidR="004562E4" w:rsidRDefault="00FC0DD5" w:rsidP="004562E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0"/>
          </w:p>
        </w:tc>
      </w:tr>
      <w:tr w:rsidR="004562E4" w14:paraId="5D6365F6" w14:textId="77777777" w:rsidTr="004562E4">
        <w:trPr>
          <w:trHeight w:hRule="exact" w:val="454"/>
          <w:jc w:val="center"/>
        </w:trPr>
        <w:tc>
          <w:tcPr>
            <w:tcW w:w="2263" w:type="dxa"/>
            <w:vAlign w:val="bottom"/>
          </w:tcPr>
          <w:p w14:paraId="156E6753" w14:textId="77777777" w:rsidR="004562E4" w:rsidRDefault="004562E4" w:rsidP="004562E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E8FE7" w14:textId="20E40204" w:rsidR="004562E4" w:rsidRDefault="00FC0DD5" w:rsidP="004562E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1"/>
          </w:p>
        </w:tc>
      </w:tr>
      <w:tr w:rsidR="004562E4" w14:paraId="1757D46A" w14:textId="77777777" w:rsidTr="004562E4">
        <w:trPr>
          <w:trHeight w:hRule="exact" w:val="454"/>
          <w:jc w:val="center"/>
        </w:trPr>
        <w:tc>
          <w:tcPr>
            <w:tcW w:w="2263" w:type="dxa"/>
            <w:vAlign w:val="bottom"/>
          </w:tcPr>
          <w:p w14:paraId="494B6E6D" w14:textId="77777777" w:rsidR="004562E4" w:rsidRDefault="004562E4" w:rsidP="004562E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82030" w14:textId="0A05C7D8" w:rsidR="004562E4" w:rsidRDefault="00FC0DD5" w:rsidP="004562E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2"/>
          </w:p>
        </w:tc>
      </w:tr>
    </w:tbl>
    <w:p w14:paraId="5984C004" w14:textId="77777777" w:rsidR="00120B7A" w:rsidRPr="00165C47" w:rsidRDefault="00120B7A">
      <w:pPr>
        <w:spacing w:line="360" w:lineRule="auto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033111" w:rsidRPr="00165C47" w14:paraId="7FB072D6" w14:textId="77777777" w:rsidTr="00FC0DD5">
        <w:trPr>
          <w:trHeight w:hRule="exact" w:val="454"/>
          <w:jc w:val="center"/>
        </w:trPr>
        <w:tc>
          <w:tcPr>
            <w:tcW w:w="9628" w:type="dxa"/>
            <w:gridSpan w:val="2"/>
            <w:shd w:val="clear" w:color="auto" w:fill="000000" w:themeFill="text1"/>
            <w:vAlign w:val="center"/>
          </w:tcPr>
          <w:p w14:paraId="41088A5A" w14:textId="59478184" w:rsidR="00033111" w:rsidRPr="0010184A" w:rsidRDefault="00033111" w:rsidP="00033111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18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1018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BE FILLED BY IWBF</w:t>
            </w:r>
          </w:p>
        </w:tc>
      </w:tr>
      <w:tr w:rsidR="00033111" w14:paraId="74CA6315" w14:textId="77777777" w:rsidTr="00FC0DD5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536A98B" w14:textId="77777777" w:rsidR="00033111" w:rsidRPr="00033111" w:rsidRDefault="00033111" w:rsidP="00FC0DD5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3111">
              <w:rPr>
                <w:rFonts w:asciiTheme="minorHAnsi" w:hAnsiTheme="minorHAnsi" w:cstheme="minorHAnsi"/>
                <w:b/>
                <w:bCs/>
                <w:szCs w:val="22"/>
              </w:rPr>
              <w:t>Application received by IWBF Secretariat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5238" w:type="dxa"/>
            <w:vAlign w:val="center"/>
          </w:tcPr>
          <w:p w14:paraId="4D13344E" w14:textId="6E100E42" w:rsidR="00033111" w:rsidRPr="00FC0DD5" w:rsidRDefault="00FC0DD5" w:rsidP="00FC0DD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C0DD5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C0DD5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FC0DD5">
              <w:rPr>
                <w:rFonts w:asciiTheme="minorHAnsi" w:hAnsiTheme="minorHAnsi" w:cstheme="minorHAnsi"/>
                <w:bCs/>
                <w:szCs w:val="22"/>
              </w:rPr>
            </w:r>
            <w:r w:rsidRPr="00FC0DD5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C0DD5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C0DD5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C0DD5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C0DD5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C0DD5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FC0DD5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3"/>
          </w:p>
        </w:tc>
      </w:tr>
      <w:tr w:rsidR="00033111" w14:paraId="4732EC36" w14:textId="77777777" w:rsidTr="00FC0DD5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348192A" w14:textId="77777777" w:rsidR="00033111" w:rsidRPr="00033111" w:rsidRDefault="00033111" w:rsidP="00FC0DD5">
            <w:pPr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3111">
              <w:rPr>
                <w:rFonts w:asciiTheme="minorHAnsi" w:hAnsiTheme="minorHAnsi" w:cstheme="minorHAnsi"/>
                <w:b/>
                <w:bCs/>
                <w:szCs w:val="22"/>
              </w:rPr>
              <w:t>IWBF Zone to be in charge for examination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5238" w:type="dxa"/>
            <w:vAlign w:val="center"/>
          </w:tcPr>
          <w:p w14:paraId="4FFA0F89" w14:textId="5D949507" w:rsidR="00033111" w:rsidRPr="00FC0DD5" w:rsidRDefault="00FC0DD5" w:rsidP="00FC0DD5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4"/>
          </w:p>
        </w:tc>
      </w:tr>
      <w:tr w:rsidR="00033111" w14:paraId="3426FEF3" w14:textId="77777777" w:rsidTr="00FC0DD5">
        <w:trPr>
          <w:trHeight w:hRule="exact" w:val="454"/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1CD1839" w14:textId="60F0DCD9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165C47">
              <w:rPr>
                <w:rFonts w:asciiTheme="minorHAnsi" w:hAnsiTheme="minorHAnsi" w:cstheme="minorHAnsi"/>
                <w:szCs w:val="22"/>
              </w:rPr>
              <w:t>Remarks of Zone Administration: (use Text field below)</w:t>
            </w:r>
          </w:p>
        </w:tc>
      </w:tr>
      <w:tr w:rsidR="00033111" w14:paraId="6D54E289" w14:textId="77777777" w:rsidTr="00033111">
        <w:trPr>
          <w:trHeight w:hRule="exact" w:val="3236"/>
          <w:jc w:val="center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687DC9E0" w14:textId="1ADAB4E0" w:rsidR="00033111" w:rsidRPr="00FC0DD5" w:rsidRDefault="00FC0DD5" w:rsidP="0003311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5"/>
          </w:p>
          <w:p w14:paraId="54979F12" w14:textId="57BE56DF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3C1780FA" w14:textId="6CBBDA19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7DAAE4C5" w14:textId="201744CB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37B6D086" w14:textId="7B6A8808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40F19590" w14:textId="77777777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41379A68" w14:textId="4863AD9C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33082844" w14:textId="5AFD9670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4D812971" w14:textId="6F1FBD53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2FAEFADC" w14:textId="77777777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  <w:p w14:paraId="0A6C06FE" w14:textId="3CB685CB" w:rsidR="00033111" w:rsidRDefault="00033111" w:rsidP="00033111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</w:p>
        </w:tc>
      </w:tr>
    </w:tbl>
    <w:p w14:paraId="60B75450" w14:textId="77777777" w:rsidR="00033111" w:rsidRPr="00165C47" w:rsidRDefault="00FC2BA7">
      <w:pPr>
        <w:spacing w:line="360" w:lineRule="auto"/>
        <w:ind w:left="1440" w:hanging="1440"/>
        <w:rPr>
          <w:rFonts w:asciiTheme="minorHAnsi" w:hAnsiTheme="minorHAnsi" w:cstheme="minorHAnsi"/>
          <w:szCs w:val="22"/>
        </w:rPr>
      </w:pPr>
      <w:r w:rsidRPr="00165C47">
        <w:rPr>
          <w:rFonts w:asciiTheme="minorHAnsi" w:hAnsiTheme="minorHAnsi" w:cstheme="minorHAnsi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49"/>
      </w:tblGrid>
      <w:tr w:rsidR="00326EC2" w:rsidRPr="00326EC2" w14:paraId="5D4C04DE" w14:textId="77777777" w:rsidTr="00EA09DB">
        <w:tc>
          <w:tcPr>
            <w:tcW w:w="5665" w:type="dxa"/>
          </w:tcPr>
          <w:p w14:paraId="742A7679" w14:textId="77777777" w:rsidR="00033111" w:rsidRPr="00326EC2" w:rsidRDefault="00033111" w:rsidP="00FC0DD5">
            <w:pPr>
              <w:rPr>
                <w:rFonts w:asciiTheme="minorHAnsi" w:hAnsiTheme="minorHAnsi" w:cstheme="minorHAnsi"/>
                <w:b/>
                <w:color w:val="4472C4" w:themeColor="accent5"/>
                <w:szCs w:val="22"/>
              </w:rPr>
            </w:pPr>
            <w:r w:rsidRPr="00326EC2">
              <w:rPr>
                <w:rFonts w:asciiTheme="minorHAnsi" w:hAnsiTheme="minorHAnsi" w:cstheme="minorHAnsi"/>
                <w:b/>
                <w:color w:val="4472C4" w:themeColor="accent5"/>
                <w:szCs w:val="22"/>
              </w:rPr>
              <w:t>APPLICATION FORM TO BE FILLED IN AND FORWARDED TO:</w:t>
            </w:r>
          </w:p>
          <w:p w14:paraId="1C0FF200" w14:textId="77777777" w:rsidR="00033111" w:rsidRPr="00326EC2" w:rsidRDefault="00033111" w:rsidP="00FC0DD5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</w:tc>
        <w:tc>
          <w:tcPr>
            <w:tcW w:w="3549" w:type="dxa"/>
          </w:tcPr>
          <w:p w14:paraId="2AC3AF29" w14:textId="77777777" w:rsidR="00033111" w:rsidRPr="00326EC2" w:rsidRDefault="00033111" w:rsidP="00FC0DD5">
            <w:pPr>
              <w:rPr>
                <w:rFonts w:asciiTheme="minorHAnsi" w:hAnsiTheme="minorHAnsi" w:cstheme="minorHAnsi"/>
                <w:b/>
                <w:color w:val="4472C4" w:themeColor="accent5"/>
                <w:szCs w:val="22"/>
                <w:lang w:val="fr-FR"/>
              </w:rPr>
            </w:pPr>
            <w:r w:rsidRPr="00326EC2">
              <w:rPr>
                <w:rFonts w:asciiTheme="minorHAnsi" w:hAnsiTheme="minorHAnsi" w:cstheme="minorHAnsi"/>
                <w:b/>
                <w:color w:val="4472C4" w:themeColor="accent5"/>
                <w:szCs w:val="22"/>
                <w:lang w:val="fr-FR"/>
              </w:rPr>
              <w:t xml:space="preserve">IWBF </w:t>
            </w:r>
            <w:proofErr w:type="spellStart"/>
            <w:r w:rsidRPr="00326EC2">
              <w:rPr>
                <w:rFonts w:asciiTheme="minorHAnsi" w:hAnsiTheme="minorHAnsi" w:cstheme="minorHAnsi"/>
                <w:b/>
                <w:color w:val="4472C4" w:themeColor="accent5"/>
                <w:szCs w:val="22"/>
                <w:lang w:val="fr-FR"/>
              </w:rPr>
              <w:t>Secretariat</w:t>
            </w:r>
            <w:proofErr w:type="spellEnd"/>
            <w:r w:rsidRPr="00326EC2">
              <w:rPr>
                <w:rFonts w:asciiTheme="minorHAnsi" w:hAnsiTheme="minorHAnsi" w:cstheme="minorHAnsi"/>
                <w:b/>
                <w:color w:val="4472C4" w:themeColor="accent5"/>
                <w:szCs w:val="22"/>
                <w:lang w:val="fr-FR"/>
              </w:rPr>
              <w:t xml:space="preserve"> ‘Operations’</w:t>
            </w:r>
          </w:p>
          <w:p w14:paraId="30238479" w14:textId="77777777" w:rsidR="00033111" w:rsidRPr="00326EC2" w:rsidRDefault="00033111" w:rsidP="00FC0DD5">
            <w:pPr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</w:pPr>
            <w:r w:rsidRPr="00326EC2"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  <w:t xml:space="preserve">Referee </w:t>
            </w:r>
            <w:proofErr w:type="spellStart"/>
            <w:r w:rsidRPr="00326EC2"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  <w:t>Department</w:t>
            </w:r>
            <w:proofErr w:type="spellEnd"/>
          </w:p>
          <w:p w14:paraId="5D9DE1DC" w14:textId="77777777" w:rsidR="00033111" w:rsidRPr="00326EC2" w:rsidRDefault="00033111" w:rsidP="00FC0DD5">
            <w:pPr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</w:pPr>
            <w:r w:rsidRPr="00326EC2"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  <w:t>Mr. Damir Kunosic</w:t>
            </w:r>
          </w:p>
          <w:p w14:paraId="0CEE8ED7" w14:textId="15685CD1" w:rsidR="00033111" w:rsidRPr="00326EC2" w:rsidRDefault="00033111" w:rsidP="00FC0DD5">
            <w:pPr>
              <w:jc w:val="left"/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</w:pPr>
            <w:r w:rsidRPr="00326EC2"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  <w:t xml:space="preserve">Via email :  </w:t>
            </w:r>
            <w:r w:rsidR="00EA09DB"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  <w:t>d</w:t>
            </w:r>
            <w:r w:rsidRPr="00326EC2"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  <w:t>amir.kunosic@</w:t>
            </w:r>
            <w:r w:rsidR="00F915AE"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  <w:t>i</w:t>
            </w:r>
            <w:r w:rsidRPr="00326EC2">
              <w:rPr>
                <w:rFonts w:asciiTheme="minorHAnsi" w:hAnsiTheme="minorHAnsi" w:cstheme="minorHAnsi"/>
                <w:color w:val="4472C4" w:themeColor="accent5"/>
                <w:szCs w:val="22"/>
                <w:lang w:val="fr-FR"/>
              </w:rPr>
              <w:t>wbf.org</w:t>
            </w:r>
          </w:p>
          <w:p w14:paraId="36EA8062" w14:textId="77777777" w:rsidR="00033111" w:rsidRPr="00326EC2" w:rsidRDefault="00033111" w:rsidP="00FC0DD5">
            <w:pPr>
              <w:rPr>
                <w:rFonts w:asciiTheme="minorHAnsi" w:hAnsiTheme="minorHAnsi" w:cstheme="minorHAnsi"/>
                <w:color w:val="4472C4" w:themeColor="accent5"/>
              </w:rPr>
            </w:pPr>
          </w:p>
        </w:tc>
      </w:tr>
    </w:tbl>
    <w:p w14:paraId="04B1345F" w14:textId="77777777" w:rsidR="00120B7A" w:rsidRPr="00165C47" w:rsidRDefault="00120B7A" w:rsidP="00033111">
      <w:pPr>
        <w:rPr>
          <w:rFonts w:asciiTheme="minorHAnsi" w:hAnsiTheme="minorHAnsi" w:cstheme="minorHAnsi"/>
          <w:szCs w:val="22"/>
        </w:rPr>
      </w:pPr>
    </w:p>
    <w:sectPr w:rsidR="00120B7A" w:rsidRPr="00165C47" w:rsidSect="0003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4" w:bottom="1418" w:left="1134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BB8F" w14:textId="77777777" w:rsidR="00B26DF1" w:rsidRDefault="00B26DF1">
      <w:r>
        <w:separator/>
      </w:r>
    </w:p>
  </w:endnote>
  <w:endnote w:type="continuationSeparator" w:id="0">
    <w:p w14:paraId="08076A57" w14:textId="77777777" w:rsidR="00B26DF1" w:rsidRDefault="00B2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BAC2" w14:textId="77777777" w:rsidR="00FC0DD5" w:rsidRDefault="00FC0DD5" w:rsidP="00033111">
    <w:pPr>
      <w:pStyle w:val="Footer"/>
      <w:rPr>
        <w:sz w:val="16"/>
        <w:szCs w:val="16"/>
      </w:rPr>
    </w:pPr>
    <w:r w:rsidRPr="002E6602">
      <w:rPr>
        <w:sz w:val="16"/>
        <w:szCs w:val="16"/>
      </w:rPr>
      <w:t>International Wheelchair Basketball Federation</w:t>
    </w:r>
  </w:p>
  <w:p w14:paraId="53687267" w14:textId="77777777" w:rsidR="00FC0DD5" w:rsidRPr="002E6602" w:rsidRDefault="00FC0DD5" w:rsidP="00033111">
    <w:pPr>
      <w:pStyle w:val="Footer"/>
      <w:rPr>
        <w:b/>
        <w:sz w:val="16"/>
        <w:szCs w:val="16"/>
      </w:rPr>
    </w:pPr>
    <w:r w:rsidRPr="002E6602">
      <w:rPr>
        <w:b/>
        <w:sz w:val="16"/>
        <w:szCs w:val="16"/>
      </w:rPr>
      <w:t>IWBF</w:t>
    </w:r>
  </w:p>
  <w:p w14:paraId="68F9AFA9" w14:textId="77777777" w:rsidR="00FC0DD5" w:rsidRDefault="00FC0DD5" w:rsidP="00033111">
    <w:pPr>
      <w:pStyle w:val="Footer"/>
      <w:rPr>
        <w:sz w:val="16"/>
        <w:szCs w:val="16"/>
      </w:rPr>
    </w:pPr>
    <w:r>
      <w:rPr>
        <w:sz w:val="16"/>
        <w:szCs w:val="16"/>
      </w:rPr>
      <w:t>c/o FIBA</w:t>
    </w:r>
  </w:p>
  <w:p w14:paraId="4DD4C2DB" w14:textId="77777777" w:rsidR="00FC0DD5" w:rsidRDefault="00FC0DD5" w:rsidP="00033111">
    <w:pPr>
      <w:pStyle w:val="Footer"/>
      <w:rPr>
        <w:sz w:val="16"/>
        <w:szCs w:val="16"/>
      </w:rPr>
    </w:pPr>
    <w:r>
      <w:rPr>
        <w:sz w:val="16"/>
        <w:szCs w:val="16"/>
      </w:rPr>
      <w:t>Route Suisse 5 – P.o. Box 29</w:t>
    </w:r>
  </w:p>
  <w:p w14:paraId="0CA4630C" w14:textId="71DAD598" w:rsidR="00FC0DD5" w:rsidRPr="00033111" w:rsidRDefault="00FC0DD5">
    <w:pPr>
      <w:pStyle w:val="Footer"/>
      <w:rPr>
        <w:sz w:val="16"/>
        <w:szCs w:val="16"/>
      </w:rPr>
    </w:pPr>
    <w:r>
      <w:rPr>
        <w:sz w:val="16"/>
        <w:szCs w:val="16"/>
      </w:rPr>
      <w:t xml:space="preserve">1295 </w:t>
    </w:r>
    <w:proofErr w:type="spellStart"/>
    <w:r>
      <w:rPr>
        <w:sz w:val="16"/>
        <w:szCs w:val="16"/>
      </w:rPr>
      <w:t>Mies</w:t>
    </w:r>
    <w:proofErr w:type="spellEnd"/>
    <w:r>
      <w:rPr>
        <w:sz w:val="16"/>
        <w:szCs w:val="16"/>
      </w:rPr>
      <w:t xml:space="preserve"> - Switzerland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6D54" w14:textId="77777777" w:rsidR="00FC0DD5" w:rsidRDefault="00FC0DD5" w:rsidP="00033111">
    <w:pPr>
      <w:pStyle w:val="Footer"/>
      <w:rPr>
        <w:sz w:val="16"/>
        <w:szCs w:val="16"/>
      </w:rPr>
    </w:pPr>
    <w:r w:rsidRPr="002E6602">
      <w:rPr>
        <w:sz w:val="16"/>
        <w:szCs w:val="16"/>
      </w:rPr>
      <w:t>International Wheelchair Basketball Federation</w:t>
    </w:r>
  </w:p>
  <w:p w14:paraId="4E56EE9B" w14:textId="77777777" w:rsidR="00FC0DD5" w:rsidRPr="002E6602" w:rsidRDefault="00FC0DD5" w:rsidP="00033111">
    <w:pPr>
      <w:pStyle w:val="Footer"/>
      <w:rPr>
        <w:b/>
        <w:sz w:val="16"/>
        <w:szCs w:val="16"/>
      </w:rPr>
    </w:pPr>
    <w:r w:rsidRPr="002E6602">
      <w:rPr>
        <w:b/>
        <w:sz w:val="16"/>
        <w:szCs w:val="16"/>
      </w:rPr>
      <w:t>IWBF</w:t>
    </w:r>
  </w:p>
  <w:p w14:paraId="780C87E6" w14:textId="77777777" w:rsidR="00FC0DD5" w:rsidRDefault="00FC0DD5" w:rsidP="00033111">
    <w:pPr>
      <w:pStyle w:val="Footer"/>
      <w:rPr>
        <w:sz w:val="16"/>
        <w:szCs w:val="16"/>
      </w:rPr>
    </w:pPr>
    <w:r>
      <w:rPr>
        <w:sz w:val="16"/>
        <w:szCs w:val="16"/>
      </w:rPr>
      <w:t>c/o FIBA</w:t>
    </w:r>
  </w:p>
  <w:p w14:paraId="13C6695C" w14:textId="77777777" w:rsidR="00FC0DD5" w:rsidRDefault="00FC0DD5" w:rsidP="00033111">
    <w:pPr>
      <w:pStyle w:val="Footer"/>
      <w:rPr>
        <w:sz w:val="16"/>
        <w:szCs w:val="16"/>
      </w:rPr>
    </w:pPr>
    <w:r>
      <w:rPr>
        <w:sz w:val="16"/>
        <w:szCs w:val="16"/>
      </w:rPr>
      <w:t>Route Suisse 5 – P.o. Box 29</w:t>
    </w:r>
  </w:p>
  <w:p w14:paraId="100A3480" w14:textId="3CBA3843" w:rsidR="00FC0DD5" w:rsidRPr="00033111" w:rsidRDefault="00FC0DD5">
    <w:pPr>
      <w:pStyle w:val="Footer"/>
      <w:rPr>
        <w:sz w:val="16"/>
        <w:szCs w:val="16"/>
      </w:rPr>
    </w:pPr>
    <w:r>
      <w:rPr>
        <w:sz w:val="16"/>
        <w:szCs w:val="16"/>
      </w:rPr>
      <w:t xml:space="preserve">1295 </w:t>
    </w:r>
    <w:proofErr w:type="spellStart"/>
    <w:r>
      <w:rPr>
        <w:sz w:val="16"/>
        <w:szCs w:val="16"/>
      </w:rPr>
      <w:t>Mies</w:t>
    </w:r>
    <w:proofErr w:type="spellEnd"/>
    <w:r>
      <w:rPr>
        <w:sz w:val="16"/>
        <w:szCs w:val="16"/>
      </w:rPr>
      <w:t xml:space="preserve"> - Switzerland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799D" w14:textId="77777777" w:rsidR="00B26DF1" w:rsidRDefault="00B26DF1">
      <w:r>
        <w:separator/>
      </w:r>
    </w:p>
  </w:footnote>
  <w:footnote w:type="continuationSeparator" w:id="0">
    <w:p w14:paraId="4B0D6104" w14:textId="77777777" w:rsidR="00B26DF1" w:rsidRDefault="00B2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FBC0" w14:textId="74CEAA50" w:rsidR="00FC0DD5" w:rsidRDefault="0053596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68B440" wp14:editId="05D35070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296557" cy="7939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7" cy="79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F1">
      <w:rPr>
        <w:noProof/>
      </w:rPr>
      <w:pict w14:anchorId="29563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1001" o:spid="_x0000_s2050" type="#_x0000_t75" style="position:absolute;left:0;text-align:left;margin-left:132.95pt;margin-top:17.85pt;width:3in;height:6in;z-index:-251657216;mso-position-horizontal-relative:margin;mso-position-vertical-relative:margin" o:allowincell="f">
          <v:imagedata r:id="rId2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F8D4" w14:textId="5CC01345" w:rsidR="00FC0DD5" w:rsidRDefault="0053596B" w:rsidP="00033111">
    <w:pPr>
      <w:pStyle w:val="Head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B02F22" wp14:editId="36A01E56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296557" cy="793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7" cy="79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F1">
      <w:rPr>
        <w:noProof/>
      </w:rPr>
      <w:pict w14:anchorId="5D0C2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1002" o:spid="_x0000_s2051" type="#_x0000_t75" style="position:absolute;left:0;text-align:left;margin-left:0;margin-top:0;width:3in;height:6in;z-index:-251656192;mso-position-horizontal:center;mso-position-horizontal-relative:margin;mso-position-vertical:center;mso-position-vertical-relative:margin" o:allowincell="f">
          <v:imagedata r:id="rId2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0836" w14:textId="365E9B92" w:rsidR="00FC0DD5" w:rsidRDefault="00B26DF1">
    <w:pPr>
      <w:pStyle w:val="Header"/>
    </w:pPr>
    <w:r>
      <w:rPr>
        <w:noProof/>
      </w:rPr>
      <w:pict w14:anchorId="66831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1000" o:spid="_x0000_s2049" type="#_x0000_t75" style="position:absolute;left:0;text-align:left;margin-left:0;margin-top:0;width:3in;height:6in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7A"/>
    <w:rsid w:val="00033111"/>
    <w:rsid w:val="000835D0"/>
    <w:rsid w:val="000F7C18"/>
    <w:rsid w:val="0010184A"/>
    <w:rsid w:val="00120B7A"/>
    <w:rsid w:val="001472B6"/>
    <w:rsid w:val="00165C47"/>
    <w:rsid w:val="001A4CB8"/>
    <w:rsid w:val="00201408"/>
    <w:rsid w:val="00234D75"/>
    <w:rsid w:val="00260130"/>
    <w:rsid w:val="00281167"/>
    <w:rsid w:val="002C1CAC"/>
    <w:rsid w:val="00326EC2"/>
    <w:rsid w:val="004562E4"/>
    <w:rsid w:val="00496C33"/>
    <w:rsid w:val="0053596B"/>
    <w:rsid w:val="00683E6E"/>
    <w:rsid w:val="0074322D"/>
    <w:rsid w:val="00744C87"/>
    <w:rsid w:val="00805DDE"/>
    <w:rsid w:val="00825018"/>
    <w:rsid w:val="00871FC4"/>
    <w:rsid w:val="00916748"/>
    <w:rsid w:val="0096345A"/>
    <w:rsid w:val="00986EC4"/>
    <w:rsid w:val="00AD5FA6"/>
    <w:rsid w:val="00AF21BD"/>
    <w:rsid w:val="00B22D0E"/>
    <w:rsid w:val="00B26DF1"/>
    <w:rsid w:val="00B74DB9"/>
    <w:rsid w:val="00B76E2A"/>
    <w:rsid w:val="00B86435"/>
    <w:rsid w:val="00C03091"/>
    <w:rsid w:val="00D46E13"/>
    <w:rsid w:val="00DE0D57"/>
    <w:rsid w:val="00EA09DB"/>
    <w:rsid w:val="00F224E4"/>
    <w:rsid w:val="00F7561D"/>
    <w:rsid w:val="00F915AE"/>
    <w:rsid w:val="00FC0DD5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625CDE9"/>
  <w15:chartTrackingRefBased/>
  <w15:docId w15:val="{E73608FD-8167-4CAA-8884-647AF54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111"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  <w:tab w:val="left" w:pos="8789"/>
      </w:tabs>
      <w:jc w:val="center"/>
      <w:outlineLvl w:val="0"/>
    </w:pPr>
    <w:rPr>
      <w:b/>
      <w:spacing w:val="-2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Opmaakprofiel1">
    <w:name w:val="Opmaakprofiel1"/>
    <w:basedOn w:val="Normal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20"/>
      <w:jc w:val="left"/>
    </w:pPr>
    <w:rPr>
      <w:rFonts w:cs="Arial"/>
      <w:sz w:val="20"/>
    </w:rPr>
  </w:style>
  <w:style w:type="table" w:styleId="TableGrid">
    <w:name w:val="Table Grid"/>
    <w:basedOn w:val="TableNormal"/>
    <w:rsid w:val="0016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33111"/>
    <w:rPr>
      <w:rFonts w:ascii="Arial" w:hAnsi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C0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s%20and%20Forms\Nieuwe%20docs\BASIC%201%20SCC%20%20(Nov%202005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EB66BD3C36492CB055CF021C26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917E-013F-48A5-B0EB-81758D69A017}"/>
      </w:docPartPr>
      <w:docPartBody>
        <w:p w:rsidR="000914FC" w:rsidRDefault="000914FC" w:rsidP="000914FC">
          <w:pPr>
            <w:pStyle w:val="C8EB66BD3C36492CB055CF021C26C55B"/>
          </w:pPr>
          <w:r w:rsidRPr="001D27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FC"/>
    <w:rsid w:val="000914FC"/>
    <w:rsid w:val="00433DF2"/>
    <w:rsid w:val="00762DFC"/>
    <w:rsid w:val="008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4FC"/>
    <w:rPr>
      <w:color w:val="808080"/>
    </w:rPr>
  </w:style>
  <w:style w:type="paragraph" w:customStyle="1" w:styleId="C8EB66BD3C36492CB055CF021C26C55B">
    <w:name w:val="C8EB66BD3C36492CB055CF021C26C55B"/>
    <w:rsid w:val="000914F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EF08-ED31-4514-AD62-ACEE1B5A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1 SCC  (Nov 2005).dot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Doc</vt:lpstr>
      <vt:lpstr>Basic Doc</vt:lpstr>
    </vt:vector>
  </TitlesOfParts>
  <Manager>Ron Coppenrath</Manager>
  <Company>IWBF Europe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Doc</dc:title>
  <dc:subject/>
  <dc:creator>Dirk Cossaer</dc:creator>
  <cp:keywords/>
  <dc:description/>
  <cp:lastModifiedBy>Petr Tucek</cp:lastModifiedBy>
  <cp:revision>2</cp:revision>
  <cp:lastPrinted>2019-01-13T20:06:00Z</cp:lastPrinted>
  <dcterms:created xsi:type="dcterms:W3CDTF">2019-11-22T08:58:00Z</dcterms:created>
  <dcterms:modified xsi:type="dcterms:W3CDTF">2019-11-22T08:58:00Z</dcterms:modified>
</cp:coreProperties>
</file>